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51A3" w14:textId="77777777" w:rsidR="006342B5" w:rsidRPr="006342B5" w:rsidRDefault="006342B5" w:rsidP="006342B5">
      <w:pPr>
        <w:pStyle w:val="Heading3"/>
        <w:pBdr>
          <w:top w:val="none" w:sz="0" w:space="0" w:color="auto"/>
          <w:bottom w:val="none" w:sz="0" w:space="0" w:color="auto"/>
        </w:pBdr>
        <w:ind w:left="540" w:right="450"/>
        <w:rPr>
          <w:rFonts w:asciiTheme="minorHAnsi" w:hAnsiTheme="minorHAnsi" w:cstheme="minorHAnsi"/>
          <w:smallCaps w:val="0"/>
          <w:color w:val="000000" w:themeColor="text1"/>
          <w:spacing w:val="10"/>
          <w:sz w:val="36"/>
          <w:szCs w:val="30"/>
        </w:rPr>
      </w:pPr>
    </w:p>
    <w:p w14:paraId="3079B041" w14:textId="35A51161" w:rsidR="00A55F80" w:rsidRPr="006342B5" w:rsidRDefault="006342B5" w:rsidP="006342B5">
      <w:pPr>
        <w:pStyle w:val="Heading3"/>
        <w:pBdr>
          <w:top w:val="none" w:sz="0" w:space="0" w:color="auto"/>
          <w:bottom w:val="none" w:sz="0" w:space="0" w:color="auto"/>
        </w:pBdr>
        <w:ind w:left="8640" w:right="450"/>
        <w:jc w:val="left"/>
        <w:rPr>
          <w:rFonts w:ascii="Times New Roman" w:hAnsi="Times New Roman"/>
          <w:smallCaps w:val="0"/>
          <w:color w:val="000000" w:themeColor="text1"/>
          <w:spacing w:val="10"/>
          <w:sz w:val="44"/>
          <w:szCs w:val="44"/>
        </w:rPr>
      </w:pPr>
      <w:r w:rsidRPr="006342B5">
        <w:rPr>
          <w:rFonts w:ascii="Times New Roman" w:hAnsi="Times New Roman"/>
          <w:smallCaps w:val="0"/>
          <w:color w:val="000000" w:themeColor="text1"/>
          <w:spacing w:val="10"/>
          <w:sz w:val="44"/>
          <w:szCs w:val="44"/>
        </w:rPr>
        <w:t>YOUR</w:t>
      </w:r>
      <w:r>
        <w:rPr>
          <w:rFonts w:ascii="Times New Roman" w:hAnsi="Times New Roman"/>
          <w:smallCaps w:val="0"/>
          <w:color w:val="000000" w:themeColor="text1"/>
          <w:spacing w:val="10"/>
          <w:sz w:val="44"/>
          <w:szCs w:val="44"/>
        </w:rPr>
        <w:t xml:space="preserve"> </w:t>
      </w:r>
      <w:r w:rsidRPr="006342B5">
        <w:rPr>
          <w:rFonts w:ascii="Times New Roman" w:hAnsi="Times New Roman"/>
          <w:smallCaps w:val="0"/>
          <w:color w:val="000000" w:themeColor="text1"/>
          <w:spacing w:val="10"/>
          <w:sz w:val="44"/>
          <w:szCs w:val="44"/>
        </w:rPr>
        <w:t>NAME</w:t>
      </w:r>
    </w:p>
    <w:p w14:paraId="476B7997" w14:textId="15C856AC" w:rsidR="00E82543" w:rsidRPr="006342B5" w:rsidRDefault="006342B5" w:rsidP="006342B5">
      <w:pPr>
        <w:pBdr>
          <w:top w:val="single" w:sz="4" w:space="1" w:color="auto"/>
        </w:pBdr>
        <w:spacing w:after="0" w:line="240" w:lineRule="auto"/>
        <w:ind w:left="540" w:right="450"/>
        <w:jc w:val="right"/>
        <w:rPr>
          <w:rFonts w:asciiTheme="minorHAnsi" w:eastAsia="MS Mincho" w:hAnsiTheme="minorHAnsi" w:cstheme="minorHAnsi"/>
          <w:color w:val="000000" w:themeColor="text1"/>
          <w:sz w:val="20"/>
          <w:szCs w:val="20"/>
        </w:rPr>
      </w:pPr>
      <w:r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>Location</w:t>
      </w:r>
      <w:r w:rsidR="00B76F9D"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 xml:space="preserve"> </w:t>
      </w:r>
      <w:r w:rsidR="00894ED5"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 xml:space="preserve">  </w:t>
      </w:r>
      <w:r w:rsidR="00B76F9D"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 xml:space="preserve">| </w:t>
      </w:r>
      <w:proofErr w:type="gramStart"/>
      <w:r w:rsidRPr="006342B5">
        <w:rPr>
          <w:rFonts w:asciiTheme="minorHAnsi" w:eastAsia="MS Mincho" w:hAnsiTheme="minorHAnsi" w:cstheme="minorHAnsi"/>
          <w:color w:val="000000" w:themeColor="text1"/>
          <w:position w:val="2"/>
          <w:sz w:val="20"/>
          <w:szCs w:val="20"/>
        </w:rPr>
        <w:t>phone</w:t>
      </w:r>
      <w:r w:rsidR="00894ED5" w:rsidRPr="006342B5">
        <w:rPr>
          <w:rFonts w:asciiTheme="minorHAnsi" w:eastAsia="MS Mincho" w:hAnsiTheme="minorHAnsi" w:cstheme="minorHAnsi"/>
          <w:color w:val="000000" w:themeColor="text1"/>
          <w:position w:val="2"/>
          <w:sz w:val="20"/>
          <w:szCs w:val="20"/>
        </w:rPr>
        <w:t xml:space="preserve">  |</w:t>
      </w:r>
      <w:proofErr w:type="gramEnd"/>
      <w:r w:rsidR="00FF07BB"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 xml:space="preserve"> </w:t>
      </w:r>
      <w:r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 xml:space="preserve">email | </w:t>
      </w:r>
      <w:r w:rsidR="00FF07BB"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 xml:space="preserve"> linkedin.com/</w:t>
      </w:r>
      <w:proofErr w:type="spellStart"/>
      <w:r w:rsidR="00FF07BB" w:rsidRPr="006342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>gregxample</w:t>
      </w:r>
      <w:proofErr w:type="spellEnd"/>
    </w:p>
    <w:p w14:paraId="79EC1B71" w14:textId="77777777" w:rsidR="006342B5" w:rsidRPr="006342B5" w:rsidRDefault="006342B5" w:rsidP="006342B5">
      <w:pPr>
        <w:pBdr>
          <w:top w:val="single" w:sz="4" w:space="1" w:color="auto"/>
        </w:pBdr>
        <w:spacing w:after="0" w:line="240" w:lineRule="auto"/>
        <w:ind w:left="540" w:right="450"/>
        <w:jc w:val="right"/>
        <w:rPr>
          <w:rFonts w:asciiTheme="minorHAnsi" w:eastAsia="MS Mincho" w:hAnsiTheme="minorHAnsi" w:cstheme="minorHAnsi"/>
          <w:color w:val="000000" w:themeColor="text1"/>
          <w:sz w:val="20"/>
          <w:szCs w:val="20"/>
        </w:rPr>
      </w:pPr>
    </w:p>
    <w:p w14:paraId="012476BE" w14:textId="3036B675" w:rsidR="00A55F80" w:rsidRPr="006342B5" w:rsidRDefault="002146F3" w:rsidP="006342B5">
      <w:pPr>
        <w:pStyle w:val="Heading5"/>
        <w:tabs>
          <w:tab w:val="right" w:pos="8820"/>
        </w:tabs>
        <w:spacing w:before="240"/>
        <w:ind w:left="540" w:right="450"/>
        <w:rPr>
          <w:rFonts w:ascii="Times New Roman" w:hAnsi="Times New Roman"/>
          <w:color w:val="000000" w:themeColor="text1"/>
          <w:sz w:val="32"/>
          <w:szCs w:val="32"/>
        </w:rPr>
      </w:pPr>
      <w:r w:rsidRPr="006342B5">
        <w:rPr>
          <w:rFonts w:ascii="Times New Roman" w:hAnsi="Times New Roman"/>
          <w:color w:val="000000" w:themeColor="text1"/>
          <w:sz w:val="32"/>
          <w:szCs w:val="32"/>
        </w:rPr>
        <w:t xml:space="preserve">JOB TITLE </w:t>
      </w:r>
      <w:r w:rsidR="004A3ED0">
        <w:rPr>
          <w:rFonts w:ascii="Times New Roman" w:hAnsi="Times New Roman"/>
          <w:color w:val="000000" w:themeColor="text1"/>
          <w:sz w:val="32"/>
          <w:szCs w:val="32"/>
        </w:rPr>
        <w:t>Y</w:t>
      </w:r>
      <w:r w:rsidRPr="006342B5">
        <w:rPr>
          <w:rFonts w:ascii="Times New Roman" w:hAnsi="Times New Roman"/>
          <w:color w:val="000000" w:themeColor="text1"/>
          <w:sz w:val="32"/>
          <w:szCs w:val="32"/>
        </w:rPr>
        <w:t>OU ARE SEEKING</w:t>
      </w:r>
    </w:p>
    <w:p w14:paraId="6F8F8B5A" w14:textId="43DEB745" w:rsidR="00A55F80" w:rsidRPr="006342B5" w:rsidRDefault="00232E47" w:rsidP="006342B5">
      <w:pPr>
        <w:pStyle w:val="BodyText"/>
        <w:spacing w:before="120" w:after="120"/>
        <w:ind w:left="540" w:right="45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One</w:t>
      </w:r>
      <w:r w:rsidR="00F10AF6"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 two</w:t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sentence description about who you are taken from the job listing.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6342B5" w:rsidRPr="006342B5" w14:paraId="3338E625" w14:textId="77777777" w:rsidTr="00C27547">
        <w:tc>
          <w:tcPr>
            <w:tcW w:w="1667" w:type="pct"/>
          </w:tcPr>
          <w:p w14:paraId="70E1F8BF" w14:textId="77777777" w:rsidR="007F1669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Hard skill from </w:t>
            </w:r>
            <w:proofErr w:type="spellStart"/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joblisting</w:t>
            </w:r>
            <w:proofErr w:type="spellEnd"/>
          </w:p>
          <w:p w14:paraId="2810BDBC" w14:textId="77777777" w:rsidR="007F1669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Hard skill from </w:t>
            </w:r>
            <w:proofErr w:type="spellStart"/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joblisting</w:t>
            </w:r>
            <w:proofErr w:type="spellEnd"/>
          </w:p>
          <w:p w14:paraId="254BA300" w14:textId="77777777" w:rsidR="006112BB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Hard skill from </w:t>
            </w:r>
            <w:proofErr w:type="spellStart"/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joblisting</w:t>
            </w:r>
            <w:proofErr w:type="spellEnd"/>
          </w:p>
          <w:p w14:paraId="61B8F856" w14:textId="77777777" w:rsidR="00F5609E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Hard skill from </w:t>
            </w:r>
            <w:proofErr w:type="spellStart"/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joblisting</w:t>
            </w:r>
            <w:proofErr w:type="spellEnd"/>
          </w:p>
        </w:tc>
        <w:tc>
          <w:tcPr>
            <w:tcW w:w="1667" w:type="pct"/>
          </w:tcPr>
          <w:p w14:paraId="101BE412" w14:textId="50A426C7" w:rsidR="007F1669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certification </w:t>
            </w:r>
          </w:p>
          <w:p w14:paraId="19093E70" w14:textId="40924F83" w:rsidR="007F1669" w:rsidRPr="006342B5" w:rsidRDefault="006342B5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certification</w:t>
            </w:r>
          </w:p>
          <w:p w14:paraId="12AD157F" w14:textId="77777777" w:rsidR="006112BB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Hard skill </w:t>
            </w:r>
          </w:p>
          <w:p w14:paraId="151E7591" w14:textId="77777777" w:rsidR="00E051FA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Hard skill </w:t>
            </w:r>
          </w:p>
        </w:tc>
        <w:tc>
          <w:tcPr>
            <w:tcW w:w="1667" w:type="pct"/>
          </w:tcPr>
          <w:p w14:paraId="4C90F9A4" w14:textId="77777777" w:rsidR="007F1669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Foreign language if any </w:t>
            </w:r>
            <w:r w:rsidR="006112BB"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70C5EABB" w14:textId="77777777" w:rsidR="007F1669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Hard skill</w:t>
            </w:r>
          </w:p>
          <w:p w14:paraId="73CB062F" w14:textId="77777777" w:rsidR="006112BB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Hard skill</w:t>
            </w:r>
          </w:p>
          <w:p w14:paraId="4EB93BD3" w14:textId="5874FA6C" w:rsidR="006342B5" w:rsidRPr="006342B5" w:rsidRDefault="002146F3" w:rsidP="006342B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540" w:right="450" w:firstLine="0"/>
              <w:contextualSpacing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Security Clearance</w:t>
            </w:r>
            <w:r w:rsidR="00AD3A38" w:rsidRPr="006342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6F9E6C4C" w14:textId="77777777" w:rsidR="006342B5" w:rsidRPr="006342B5" w:rsidRDefault="006342B5" w:rsidP="006342B5">
      <w:pPr>
        <w:pStyle w:val="Heading4"/>
        <w:ind w:left="540" w:right="45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F3EAAED" w14:textId="52C7870A" w:rsidR="006342B5" w:rsidRPr="006342B5" w:rsidRDefault="006342B5" w:rsidP="006342B5">
      <w:pPr>
        <w:pStyle w:val="Heading5"/>
        <w:tabs>
          <w:tab w:val="right" w:pos="8820"/>
        </w:tabs>
        <w:spacing w:before="240"/>
        <w:ind w:left="540" w:right="450"/>
        <w:rPr>
          <w:rFonts w:ascii="Times New Roman" w:hAnsi="Times New Roman"/>
          <w:color w:val="000000" w:themeColor="text1"/>
          <w:sz w:val="32"/>
          <w:szCs w:val="32"/>
        </w:rPr>
      </w:pPr>
      <w:r w:rsidRPr="006342B5">
        <w:rPr>
          <w:rFonts w:ascii="Times New Roman" w:hAnsi="Times New Roman"/>
          <w:color w:val="000000" w:themeColor="text1"/>
          <w:sz w:val="32"/>
          <w:szCs w:val="32"/>
        </w:rPr>
        <w:t>PROFESSIONAL EXPERIENCE</w:t>
      </w:r>
    </w:p>
    <w:p w14:paraId="0B96F49F" w14:textId="77777777" w:rsidR="006342B5" w:rsidRDefault="006342B5" w:rsidP="006342B5">
      <w:pPr>
        <w:pStyle w:val="Heading4"/>
        <w:ind w:right="45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C78E2C5" w14:textId="015811EB" w:rsidR="00E82543" w:rsidRPr="006342B5" w:rsidRDefault="002146F3" w:rsidP="006342B5">
      <w:pPr>
        <w:pStyle w:val="Heading4"/>
        <w:ind w:right="45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Name of Job Civilian style/military job</w:t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MM/YYYY</w:t>
      </w:r>
    </w:p>
    <w:p w14:paraId="44A08D69" w14:textId="4E01C9D2" w:rsidR="00A55F80" w:rsidRPr="006342B5" w:rsidRDefault="002146F3" w:rsidP="006342B5">
      <w:pPr>
        <w:spacing w:after="0" w:line="240" w:lineRule="auto"/>
        <w:ind w:right="450"/>
        <w:rPr>
          <w:rFonts w:asciiTheme="minorHAnsi" w:hAnsiTheme="minorHAnsi" w:cstheme="minorHAnsi"/>
          <w:b/>
          <w:iCs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b/>
          <w:color w:val="000000" w:themeColor="text1"/>
        </w:rPr>
        <w:t>Name of Command</w:t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  <w:t>Location</w:t>
      </w:r>
      <w:r w:rsidR="00A55F80"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E82543"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E82543"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E82543"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E82543"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E82543"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</w:p>
    <w:p w14:paraId="5E5DDA12" w14:textId="77777777" w:rsidR="00A34F85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5183D814" w14:textId="77777777" w:rsidR="00E8254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4A05548D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49898488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3BAE310B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249C5275" w14:textId="77777777" w:rsidR="002146F3" w:rsidRPr="006342B5" w:rsidRDefault="002146F3" w:rsidP="006342B5">
      <w:pPr>
        <w:pStyle w:val="BodyText"/>
        <w:spacing w:before="60"/>
        <w:ind w:left="540" w:right="45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C1415B8" w14:textId="607EF3B3" w:rsidR="002146F3" w:rsidRPr="006342B5" w:rsidRDefault="002146F3" w:rsidP="006342B5">
      <w:pPr>
        <w:pStyle w:val="Heading4"/>
        <w:ind w:right="45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Name of Job Civilian style/military job</w:t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MM/YYYY</w:t>
      </w:r>
    </w:p>
    <w:p w14:paraId="4991E4B2" w14:textId="51A8A654" w:rsidR="002146F3" w:rsidRPr="006342B5" w:rsidRDefault="002146F3" w:rsidP="006342B5">
      <w:pPr>
        <w:spacing w:after="0" w:line="240" w:lineRule="auto"/>
        <w:ind w:left="540" w:right="450"/>
        <w:rPr>
          <w:rFonts w:asciiTheme="minorHAnsi" w:hAnsiTheme="minorHAnsi" w:cstheme="minorHAnsi"/>
          <w:b/>
          <w:iCs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b/>
          <w:color w:val="000000" w:themeColor="text1"/>
        </w:rPr>
        <w:t>Name of Command</w:t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>Location</w:t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</w:p>
    <w:p w14:paraId="7CFF6AFC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promotion</w:t>
      </w:r>
      <w:r w:rsidR="00562F3F"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 professional award</w:t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DB83C15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4FE5D941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3FCC748B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219FE1D9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0DA80426" w14:textId="77777777" w:rsidR="002146F3" w:rsidRPr="006342B5" w:rsidRDefault="002146F3" w:rsidP="006342B5">
      <w:pPr>
        <w:pStyle w:val="BodyText"/>
        <w:spacing w:before="60"/>
        <w:ind w:left="540" w:right="45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1B3CFC5" w14:textId="126FA7A4" w:rsidR="002146F3" w:rsidRPr="006342B5" w:rsidRDefault="002146F3" w:rsidP="006342B5">
      <w:pPr>
        <w:pStyle w:val="Heading4"/>
        <w:ind w:right="45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Name of Job Civilian style/military job</w:t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MM/YYYY</w:t>
      </w:r>
    </w:p>
    <w:p w14:paraId="6A366140" w14:textId="77777777" w:rsidR="002146F3" w:rsidRPr="006342B5" w:rsidRDefault="002146F3" w:rsidP="006342B5">
      <w:pPr>
        <w:spacing w:after="0" w:line="240" w:lineRule="auto"/>
        <w:ind w:left="540" w:right="450"/>
        <w:jc w:val="both"/>
        <w:rPr>
          <w:rFonts w:asciiTheme="minorHAnsi" w:hAnsiTheme="minorHAnsi" w:cstheme="minorHAnsi"/>
          <w:b/>
          <w:iCs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b/>
          <w:color w:val="000000" w:themeColor="text1"/>
        </w:rPr>
        <w:t>Name of Command</w:t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</w:p>
    <w:p w14:paraId="433DC64B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>Verb and verbed  key word key word key word with measurable result that includes a number, percentage, dollar sign or promotion.</w:t>
      </w:r>
    </w:p>
    <w:p w14:paraId="33ED0742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273C4AEA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4F12C7FA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1E8E9AEA" w14:textId="77777777" w:rsidR="002146F3" w:rsidRPr="006342B5" w:rsidRDefault="002146F3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5FD9B55C" w14:textId="77777777" w:rsidR="00562F3F" w:rsidRPr="006342B5" w:rsidRDefault="00562F3F" w:rsidP="006342B5">
      <w:pPr>
        <w:pStyle w:val="BodyText"/>
        <w:spacing w:before="60"/>
        <w:ind w:left="540" w:right="45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E0F66A9" w14:textId="14DCB765" w:rsidR="00562F3F" w:rsidRPr="006342B5" w:rsidRDefault="00562F3F" w:rsidP="006342B5">
      <w:pPr>
        <w:pStyle w:val="Heading4"/>
        <w:ind w:left="540" w:right="45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Name of Job Civilian style/military job</w:t>
      </w: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4A3E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34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MM/YYYY</w:t>
      </w:r>
    </w:p>
    <w:p w14:paraId="6FE22BDF" w14:textId="72F3FA78" w:rsidR="00562F3F" w:rsidRPr="006342B5" w:rsidRDefault="00562F3F" w:rsidP="006342B5">
      <w:pPr>
        <w:spacing w:after="0" w:line="240" w:lineRule="auto"/>
        <w:ind w:left="540" w:right="450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</w:rPr>
        <w:t>Name of Command</w:t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ab/>
      </w:r>
      <w:r w:rsidR="004A3ED0">
        <w:rPr>
          <w:rFonts w:asciiTheme="minorHAnsi" w:hAnsiTheme="minorHAnsi" w:cstheme="minorHAnsi"/>
          <w:b/>
          <w:color w:val="000000" w:themeColor="text1"/>
        </w:rPr>
        <w:t>Location</w:t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</w:p>
    <w:p w14:paraId="52B9F8FB" w14:textId="77777777" w:rsidR="00562F3F" w:rsidRPr="006342B5" w:rsidRDefault="00562F3F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43918F79" w14:textId="77777777" w:rsidR="00562F3F" w:rsidRPr="006342B5" w:rsidRDefault="00562F3F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4239EA13" w14:textId="77777777" w:rsidR="00562F3F" w:rsidRPr="006342B5" w:rsidRDefault="00562F3F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42D5C1EE" w14:textId="77777777" w:rsidR="00562F3F" w:rsidRPr="006342B5" w:rsidRDefault="00562F3F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1D7D97F0" w14:textId="77777777" w:rsidR="00562F3F" w:rsidRPr="006342B5" w:rsidRDefault="00562F3F" w:rsidP="006342B5">
      <w:pPr>
        <w:pStyle w:val="BodyText"/>
        <w:numPr>
          <w:ilvl w:val="0"/>
          <w:numId w:val="7"/>
        </w:numPr>
        <w:tabs>
          <w:tab w:val="left" w:pos="720"/>
        </w:tabs>
        <w:spacing w:before="60"/>
        <w:ind w:left="540" w:right="450" w:firstLine="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hAnsiTheme="minorHAnsi" w:cstheme="minorHAnsi"/>
          <w:color w:val="000000" w:themeColor="text1"/>
          <w:sz w:val="21"/>
          <w:szCs w:val="21"/>
        </w:rPr>
        <w:t>Verb and verbed  key word key word key word with measurable result that includes a number, percentage, dollar sign or promotion.</w:t>
      </w:r>
    </w:p>
    <w:p w14:paraId="763A88CF" w14:textId="77777777" w:rsidR="00562F3F" w:rsidRPr="006342B5" w:rsidRDefault="00562F3F" w:rsidP="006342B5">
      <w:pPr>
        <w:pStyle w:val="BodyText"/>
        <w:spacing w:before="60"/>
        <w:ind w:left="540" w:right="45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E9F5700" w14:textId="77777777" w:rsidR="002146F3" w:rsidRPr="006342B5" w:rsidRDefault="002146F3" w:rsidP="006342B5">
      <w:pPr>
        <w:pStyle w:val="BodyText"/>
        <w:spacing w:before="60"/>
        <w:ind w:left="540" w:right="450"/>
        <w:jc w:val="lef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1D960C3" w14:textId="77777777" w:rsidR="00382911" w:rsidRPr="006342B5" w:rsidRDefault="00382911" w:rsidP="006342B5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ind w:left="540" w:right="450"/>
        <w:rPr>
          <w:rFonts w:asciiTheme="minorHAnsi" w:hAnsiTheme="minorHAnsi" w:cstheme="minorHAnsi"/>
          <w:caps/>
          <w:smallCaps w:val="0"/>
          <w:color w:val="000000" w:themeColor="text1"/>
          <w:spacing w:val="20"/>
          <w:szCs w:val="20"/>
        </w:rPr>
      </w:pPr>
      <w:r w:rsidRPr="006342B5">
        <w:rPr>
          <w:rFonts w:asciiTheme="minorHAnsi" w:hAnsiTheme="minorHAnsi" w:cstheme="minorHAnsi"/>
          <w:caps/>
          <w:smallCaps w:val="0"/>
          <w:color w:val="000000" w:themeColor="text1"/>
          <w:spacing w:val="20"/>
          <w:szCs w:val="20"/>
        </w:rPr>
        <w:t>Educatio</w:t>
      </w:r>
      <w:r w:rsidR="00B65031" w:rsidRPr="006342B5">
        <w:rPr>
          <w:rFonts w:asciiTheme="minorHAnsi" w:hAnsiTheme="minorHAnsi" w:cstheme="minorHAnsi"/>
          <w:caps/>
          <w:smallCaps w:val="0"/>
          <w:color w:val="000000" w:themeColor="text1"/>
          <w:spacing w:val="20"/>
          <w:szCs w:val="20"/>
        </w:rPr>
        <w:t>n</w:t>
      </w:r>
      <w:r w:rsidR="003335D2" w:rsidRPr="006342B5">
        <w:rPr>
          <w:rFonts w:asciiTheme="minorHAnsi" w:hAnsiTheme="minorHAnsi" w:cstheme="minorHAnsi"/>
          <w:caps/>
          <w:smallCaps w:val="0"/>
          <w:color w:val="000000" w:themeColor="text1"/>
          <w:spacing w:val="20"/>
          <w:szCs w:val="20"/>
        </w:rPr>
        <w:t>al background</w:t>
      </w:r>
    </w:p>
    <w:p w14:paraId="0B61D071" w14:textId="77777777" w:rsidR="00382911" w:rsidRPr="006342B5" w:rsidRDefault="00B65031" w:rsidP="006342B5">
      <w:pPr>
        <w:pStyle w:val="PlainText"/>
        <w:spacing w:before="240"/>
        <w:ind w:left="540" w:right="450"/>
        <w:rPr>
          <w:rFonts w:asciiTheme="minorHAnsi" w:eastAsia="MS Mincho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eastAsia="MS Mincho" w:hAnsiTheme="minorHAnsi" w:cstheme="minorHAnsi"/>
          <w:b/>
          <w:bCs/>
          <w:color w:val="000000" w:themeColor="text1"/>
          <w:sz w:val="21"/>
          <w:szCs w:val="21"/>
        </w:rPr>
        <w:t xml:space="preserve">Master of Science </w:t>
      </w:r>
      <w:r w:rsidR="002146F3" w:rsidRPr="006342B5">
        <w:rPr>
          <w:rFonts w:asciiTheme="minorHAnsi" w:eastAsia="MS Mincho" w:hAnsiTheme="minorHAnsi" w:cstheme="minorHAnsi"/>
          <w:b/>
          <w:bCs/>
          <w:color w:val="000000" w:themeColor="text1"/>
          <w:sz w:val="21"/>
          <w:szCs w:val="21"/>
        </w:rPr>
        <w:t>in XXXXX</w:t>
      </w:r>
      <w:r w:rsidR="00382911" w:rsidRPr="006342B5">
        <w:rPr>
          <w:rFonts w:asciiTheme="minorHAnsi" w:eastAsia="MS Mincho" w:hAnsiTheme="minorHAnsi" w:cstheme="minorHAnsi"/>
          <w:bCs/>
          <w:color w:val="000000" w:themeColor="text1"/>
          <w:sz w:val="21"/>
          <w:szCs w:val="21"/>
        </w:rPr>
        <w:t>,</w:t>
      </w:r>
      <w:r w:rsidR="00382911"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 xml:space="preserve"> </w:t>
      </w:r>
      <w:r w:rsidR="002146F3"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 xml:space="preserve">name of </w:t>
      </w:r>
      <w:r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 xml:space="preserve"> </w:t>
      </w:r>
      <w:r w:rsidR="00382911"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>University</w:t>
      </w:r>
    </w:p>
    <w:p w14:paraId="428629FD" w14:textId="77777777" w:rsidR="00461BF0" w:rsidRPr="006342B5" w:rsidRDefault="00B65031" w:rsidP="006342B5">
      <w:pPr>
        <w:pStyle w:val="PlainText"/>
        <w:ind w:left="540" w:right="450"/>
        <w:rPr>
          <w:rFonts w:asciiTheme="minorHAnsi" w:eastAsia="MS Mincho" w:hAnsiTheme="minorHAnsi" w:cstheme="minorHAnsi"/>
          <w:color w:val="000000" w:themeColor="text1"/>
          <w:sz w:val="21"/>
          <w:szCs w:val="21"/>
        </w:rPr>
      </w:pPr>
      <w:r w:rsidRPr="006342B5">
        <w:rPr>
          <w:rFonts w:asciiTheme="minorHAnsi" w:eastAsia="MS Mincho" w:hAnsiTheme="minorHAnsi" w:cstheme="minorHAnsi"/>
          <w:b/>
          <w:bCs/>
          <w:color w:val="000000" w:themeColor="text1"/>
          <w:sz w:val="21"/>
          <w:szCs w:val="21"/>
        </w:rPr>
        <w:t xml:space="preserve">Bachelor of Science in </w:t>
      </w:r>
      <w:r w:rsidR="002146F3" w:rsidRPr="006342B5">
        <w:rPr>
          <w:rFonts w:asciiTheme="minorHAnsi" w:eastAsia="MS Mincho" w:hAnsiTheme="minorHAnsi" w:cstheme="minorHAnsi"/>
          <w:b/>
          <w:bCs/>
          <w:color w:val="000000" w:themeColor="text1"/>
          <w:sz w:val="21"/>
          <w:szCs w:val="21"/>
        </w:rPr>
        <w:t>XXXXXXX</w:t>
      </w:r>
      <w:r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 xml:space="preserve">, </w:t>
      </w:r>
      <w:r w:rsidR="002146F3"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>name of university</w:t>
      </w:r>
      <w:r w:rsidRPr="006342B5">
        <w:rPr>
          <w:rFonts w:asciiTheme="minorHAnsi" w:eastAsia="MS Mincho" w:hAnsiTheme="minorHAnsi" w:cstheme="minorHAnsi"/>
          <w:color w:val="000000" w:themeColor="text1"/>
          <w:sz w:val="21"/>
          <w:szCs w:val="21"/>
        </w:rPr>
        <w:t xml:space="preserve"> </w:t>
      </w:r>
    </w:p>
    <w:p w14:paraId="30059C74" w14:textId="77777777" w:rsidR="003335D2" w:rsidRPr="006342B5" w:rsidRDefault="003335D2" w:rsidP="006342B5">
      <w:pPr>
        <w:pStyle w:val="PlainText"/>
        <w:ind w:left="540" w:right="450"/>
        <w:rPr>
          <w:rFonts w:asciiTheme="minorHAnsi" w:eastAsia="MS Mincho" w:hAnsiTheme="minorHAnsi" w:cstheme="minorHAnsi"/>
          <w:i/>
          <w:iCs/>
          <w:color w:val="000000" w:themeColor="text1"/>
          <w:sz w:val="21"/>
          <w:szCs w:val="21"/>
          <w:u w:val="single"/>
        </w:rPr>
      </w:pPr>
      <w:r w:rsidRPr="006342B5">
        <w:rPr>
          <w:rFonts w:asciiTheme="minorHAnsi" w:eastAsia="MS Mincho" w:hAnsiTheme="minorHAnsi" w:cstheme="minorHAnsi"/>
          <w:i/>
          <w:iCs/>
          <w:color w:val="000000" w:themeColor="text1"/>
          <w:sz w:val="21"/>
          <w:szCs w:val="21"/>
          <w:u w:val="single"/>
        </w:rPr>
        <w:t>Professional Affiliations:</w:t>
      </w:r>
    </w:p>
    <w:p w14:paraId="624FD89E" w14:textId="77777777" w:rsidR="003335D2" w:rsidRPr="006342B5" w:rsidRDefault="003335D2" w:rsidP="006342B5">
      <w:pPr>
        <w:pStyle w:val="PlainText"/>
        <w:ind w:left="540" w:right="450"/>
        <w:rPr>
          <w:rFonts w:asciiTheme="minorHAnsi" w:eastAsia="MS Mincho" w:hAnsiTheme="minorHAnsi" w:cstheme="minorHAnsi"/>
          <w:strike/>
          <w:color w:val="000000" w:themeColor="text1"/>
          <w:sz w:val="21"/>
          <w:szCs w:val="21"/>
        </w:rPr>
      </w:pPr>
      <w:r w:rsidRPr="006342B5">
        <w:rPr>
          <w:rFonts w:asciiTheme="minorHAnsi" w:eastAsia="MS Mincho" w:hAnsiTheme="minorHAnsi" w:cstheme="minorHAnsi"/>
          <w:strike/>
          <w:color w:val="000000" w:themeColor="text1"/>
          <w:sz w:val="21"/>
          <w:szCs w:val="21"/>
        </w:rPr>
        <w:t>Society of Human Resources Management</w:t>
      </w:r>
    </w:p>
    <w:p w14:paraId="2C36145E" w14:textId="77777777" w:rsidR="00562F3F" w:rsidRPr="006342B5" w:rsidRDefault="00562F3F" w:rsidP="006342B5">
      <w:pPr>
        <w:pStyle w:val="PlainText"/>
        <w:ind w:left="540" w:right="450"/>
        <w:rPr>
          <w:rFonts w:asciiTheme="minorHAnsi" w:eastAsia="MS Mincho" w:hAnsiTheme="minorHAnsi" w:cstheme="minorHAnsi"/>
          <w:i/>
          <w:color w:val="000000" w:themeColor="text1"/>
          <w:sz w:val="21"/>
          <w:szCs w:val="21"/>
          <w:u w:val="single"/>
        </w:rPr>
      </w:pPr>
    </w:p>
    <w:p w14:paraId="31B8345D" w14:textId="77777777" w:rsidR="00562F3F" w:rsidRPr="006342B5" w:rsidRDefault="00562F3F" w:rsidP="006342B5">
      <w:pPr>
        <w:pStyle w:val="PlainText"/>
        <w:ind w:left="540" w:right="450"/>
        <w:rPr>
          <w:rFonts w:asciiTheme="minorHAnsi" w:eastAsia="MS Mincho" w:hAnsiTheme="minorHAnsi" w:cstheme="minorHAnsi"/>
          <w:i/>
          <w:color w:val="000000" w:themeColor="text1"/>
          <w:sz w:val="21"/>
          <w:szCs w:val="21"/>
          <w:u w:val="single"/>
        </w:rPr>
      </w:pPr>
    </w:p>
    <w:p w14:paraId="02BDA1F0" w14:textId="77777777" w:rsidR="00562F3F" w:rsidRPr="006342B5" w:rsidRDefault="00562F3F" w:rsidP="006342B5">
      <w:pPr>
        <w:pStyle w:val="PlainText"/>
        <w:ind w:left="540" w:right="450"/>
        <w:rPr>
          <w:rFonts w:asciiTheme="minorHAnsi" w:eastAsia="MS Mincho" w:hAnsiTheme="minorHAnsi" w:cstheme="minorHAnsi"/>
          <w:i/>
          <w:color w:val="000000" w:themeColor="text1"/>
          <w:sz w:val="21"/>
          <w:szCs w:val="21"/>
          <w:u w:val="single"/>
        </w:rPr>
      </w:pPr>
    </w:p>
    <w:p w14:paraId="3FFA38F9" w14:textId="77777777" w:rsidR="00562F3F" w:rsidRPr="006342B5" w:rsidRDefault="00562F3F" w:rsidP="006342B5">
      <w:pPr>
        <w:pStyle w:val="PlainText"/>
        <w:ind w:left="540" w:right="450"/>
        <w:rPr>
          <w:rFonts w:asciiTheme="minorHAnsi" w:eastAsia="MS Mincho" w:hAnsiTheme="minorHAnsi" w:cstheme="minorHAnsi"/>
          <w:i/>
          <w:color w:val="000000" w:themeColor="text1"/>
          <w:sz w:val="21"/>
          <w:szCs w:val="21"/>
          <w:u w:val="single"/>
        </w:rPr>
      </w:pPr>
    </w:p>
    <w:p w14:paraId="7D68788E" w14:textId="77777777" w:rsidR="00562F3F" w:rsidRPr="006342B5" w:rsidRDefault="00562F3F" w:rsidP="006342B5">
      <w:pPr>
        <w:pStyle w:val="PlainText"/>
        <w:ind w:left="540" w:right="450"/>
        <w:rPr>
          <w:rFonts w:asciiTheme="minorHAnsi" w:eastAsia="MS Mincho" w:hAnsiTheme="minorHAnsi" w:cstheme="minorHAnsi"/>
          <w:i/>
          <w:color w:val="000000" w:themeColor="text1"/>
          <w:sz w:val="21"/>
          <w:szCs w:val="21"/>
          <w:u w:val="single"/>
        </w:rPr>
      </w:pPr>
    </w:p>
    <w:sectPr w:rsidR="00562F3F" w:rsidRPr="006342B5" w:rsidSect="000E55CC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CD24" w14:textId="77777777" w:rsidR="000E55CC" w:rsidRDefault="000E55CC" w:rsidP="00382911">
      <w:pPr>
        <w:spacing w:after="0" w:line="240" w:lineRule="auto"/>
      </w:pPr>
      <w:r>
        <w:separator/>
      </w:r>
    </w:p>
  </w:endnote>
  <w:endnote w:type="continuationSeparator" w:id="0">
    <w:p w14:paraId="3F4DFF46" w14:textId="77777777" w:rsidR="000E55CC" w:rsidRDefault="000E55CC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AFD7" w14:textId="77777777" w:rsidR="000E55CC" w:rsidRDefault="000E55CC" w:rsidP="00382911">
      <w:pPr>
        <w:spacing w:after="0" w:line="240" w:lineRule="auto"/>
      </w:pPr>
      <w:r>
        <w:separator/>
      </w:r>
    </w:p>
  </w:footnote>
  <w:footnote w:type="continuationSeparator" w:id="0">
    <w:p w14:paraId="2C70A133" w14:textId="77777777" w:rsidR="000E55CC" w:rsidRDefault="000E55CC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3615" w14:textId="77777777" w:rsidR="00C27547" w:rsidRPr="00461BF0" w:rsidRDefault="00E82543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z w:val="36"/>
        <w:szCs w:val="30"/>
      </w:rPr>
      <w:t>Greg X. Ample</w:t>
    </w:r>
  </w:p>
  <w:p w14:paraId="18DB75C2" w14:textId="77777777" w:rsidR="00C27547" w:rsidRPr="00461BF0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36415ACF" w14:textId="77777777" w:rsidR="00382911" w:rsidRPr="00461BF0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9298">
    <w:abstractNumId w:val="5"/>
  </w:num>
  <w:num w:numId="2" w16cid:durableId="615908759">
    <w:abstractNumId w:val="2"/>
  </w:num>
  <w:num w:numId="3" w16cid:durableId="237177247">
    <w:abstractNumId w:val="1"/>
  </w:num>
  <w:num w:numId="4" w16cid:durableId="1810901672">
    <w:abstractNumId w:val="0"/>
  </w:num>
  <w:num w:numId="5" w16cid:durableId="719862777">
    <w:abstractNumId w:val="4"/>
  </w:num>
  <w:num w:numId="6" w16cid:durableId="2057196584">
    <w:abstractNumId w:val="7"/>
  </w:num>
  <w:num w:numId="7" w16cid:durableId="1220165276">
    <w:abstractNumId w:val="6"/>
  </w:num>
  <w:num w:numId="8" w16cid:durableId="284508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G2MDI0Mre0NDZW0lEKTi0uzszPAykwrAUA/PELYCwAAAA="/>
  </w:docVars>
  <w:rsids>
    <w:rsidRoot w:val="002146F3"/>
    <w:rsid w:val="00007B79"/>
    <w:rsid w:val="00044756"/>
    <w:rsid w:val="00076C30"/>
    <w:rsid w:val="00084D12"/>
    <w:rsid w:val="0009349E"/>
    <w:rsid w:val="000A2C73"/>
    <w:rsid w:val="000C420D"/>
    <w:rsid w:val="000C44D5"/>
    <w:rsid w:val="000E55CC"/>
    <w:rsid w:val="0011192C"/>
    <w:rsid w:val="00115B6D"/>
    <w:rsid w:val="00121653"/>
    <w:rsid w:val="001307F9"/>
    <w:rsid w:val="00137D90"/>
    <w:rsid w:val="0015279B"/>
    <w:rsid w:val="001603A2"/>
    <w:rsid w:val="00176E86"/>
    <w:rsid w:val="00186AC9"/>
    <w:rsid w:val="001908F9"/>
    <w:rsid w:val="001914BF"/>
    <w:rsid w:val="001C38FF"/>
    <w:rsid w:val="001D50A6"/>
    <w:rsid w:val="001F099B"/>
    <w:rsid w:val="002146F3"/>
    <w:rsid w:val="00226BD8"/>
    <w:rsid w:val="00232E47"/>
    <w:rsid w:val="00261068"/>
    <w:rsid w:val="00294104"/>
    <w:rsid w:val="00295235"/>
    <w:rsid w:val="002A4014"/>
    <w:rsid w:val="002E49DE"/>
    <w:rsid w:val="002E7BA4"/>
    <w:rsid w:val="002F7A07"/>
    <w:rsid w:val="00300507"/>
    <w:rsid w:val="00312065"/>
    <w:rsid w:val="0032316D"/>
    <w:rsid w:val="003335D2"/>
    <w:rsid w:val="00365909"/>
    <w:rsid w:val="00382911"/>
    <w:rsid w:val="00390A71"/>
    <w:rsid w:val="00393844"/>
    <w:rsid w:val="003B67EE"/>
    <w:rsid w:val="003D3689"/>
    <w:rsid w:val="0040243E"/>
    <w:rsid w:val="00403DEB"/>
    <w:rsid w:val="00412682"/>
    <w:rsid w:val="00461BF0"/>
    <w:rsid w:val="00486C5D"/>
    <w:rsid w:val="004A3ED0"/>
    <w:rsid w:val="004A7A59"/>
    <w:rsid w:val="004B2C92"/>
    <w:rsid w:val="004C1C9D"/>
    <w:rsid w:val="004D01E8"/>
    <w:rsid w:val="004E538B"/>
    <w:rsid w:val="004E7D46"/>
    <w:rsid w:val="0050553A"/>
    <w:rsid w:val="005151D3"/>
    <w:rsid w:val="00516EB0"/>
    <w:rsid w:val="005345D7"/>
    <w:rsid w:val="00562F3F"/>
    <w:rsid w:val="005A5595"/>
    <w:rsid w:val="005B39E6"/>
    <w:rsid w:val="005B42B2"/>
    <w:rsid w:val="005C60C8"/>
    <w:rsid w:val="006112BB"/>
    <w:rsid w:val="00631782"/>
    <w:rsid w:val="006342B5"/>
    <w:rsid w:val="006650CF"/>
    <w:rsid w:val="006C03C9"/>
    <w:rsid w:val="006C1001"/>
    <w:rsid w:val="006C288E"/>
    <w:rsid w:val="006C70E3"/>
    <w:rsid w:val="006D6D1A"/>
    <w:rsid w:val="006F1086"/>
    <w:rsid w:val="00700AC6"/>
    <w:rsid w:val="00740486"/>
    <w:rsid w:val="00756E91"/>
    <w:rsid w:val="00760494"/>
    <w:rsid w:val="007B73C4"/>
    <w:rsid w:val="007C05FD"/>
    <w:rsid w:val="007C107D"/>
    <w:rsid w:val="007D079F"/>
    <w:rsid w:val="007E05D8"/>
    <w:rsid w:val="007F1669"/>
    <w:rsid w:val="00807F80"/>
    <w:rsid w:val="008143A3"/>
    <w:rsid w:val="00820C91"/>
    <w:rsid w:val="00835752"/>
    <w:rsid w:val="008556F8"/>
    <w:rsid w:val="00894ED5"/>
    <w:rsid w:val="00897202"/>
    <w:rsid w:val="008A1B6B"/>
    <w:rsid w:val="008B1687"/>
    <w:rsid w:val="008D3C7B"/>
    <w:rsid w:val="008F20BC"/>
    <w:rsid w:val="00904037"/>
    <w:rsid w:val="00911F27"/>
    <w:rsid w:val="0093080E"/>
    <w:rsid w:val="00963D75"/>
    <w:rsid w:val="00986F2E"/>
    <w:rsid w:val="00990750"/>
    <w:rsid w:val="009908CB"/>
    <w:rsid w:val="009A15E6"/>
    <w:rsid w:val="009A70EE"/>
    <w:rsid w:val="00A34F85"/>
    <w:rsid w:val="00A420FE"/>
    <w:rsid w:val="00A55F80"/>
    <w:rsid w:val="00A603E2"/>
    <w:rsid w:val="00A87026"/>
    <w:rsid w:val="00AD3A38"/>
    <w:rsid w:val="00B052EA"/>
    <w:rsid w:val="00B37CC4"/>
    <w:rsid w:val="00B65031"/>
    <w:rsid w:val="00B76F9D"/>
    <w:rsid w:val="00B83547"/>
    <w:rsid w:val="00B83A54"/>
    <w:rsid w:val="00B94C51"/>
    <w:rsid w:val="00BA136E"/>
    <w:rsid w:val="00C14D80"/>
    <w:rsid w:val="00C24DDC"/>
    <w:rsid w:val="00C27547"/>
    <w:rsid w:val="00C53F1E"/>
    <w:rsid w:val="00C7105D"/>
    <w:rsid w:val="00C75C4F"/>
    <w:rsid w:val="00C82F77"/>
    <w:rsid w:val="00CA14AF"/>
    <w:rsid w:val="00CF169D"/>
    <w:rsid w:val="00D318CD"/>
    <w:rsid w:val="00D50FAA"/>
    <w:rsid w:val="00D75509"/>
    <w:rsid w:val="00D829E1"/>
    <w:rsid w:val="00D909E7"/>
    <w:rsid w:val="00D934DD"/>
    <w:rsid w:val="00DB572F"/>
    <w:rsid w:val="00DE6332"/>
    <w:rsid w:val="00E00530"/>
    <w:rsid w:val="00E051FA"/>
    <w:rsid w:val="00E251C9"/>
    <w:rsid w:val="00E4725C"/>
    <w:rsid w:val="00E556D0"/>
    <w:rsid w:val="00E743DC"/>
    <w:rsid w:val="00E82543"/>
    <w:rsid w:val="00E9663B"/>
    <w:rsid w:val="00EA046B"/>
    <w:rsid w:val="00F01194"/>
    <w:rsid w:val="00F10849"/>
    <w:rsid w:val="00F10AF6"/>
    <w:rsid w:val="00F1391B"/>
    <w:rsid w:val="00F533D7"/>
    <w:rsid w:val="00F5609E"/>
    <w:rsid w:val="00FA2D28"/>
    <w:rsid w:val="00FA64FC"/>
    <w:rsid w:val="00FA743F"/>
    <w:rsid w:val="00FA7745"/>
    <w:rsid w:val="00FB7780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2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8254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72"/>
    <w:rsid w:val="00E8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eyeckhart/Desktop/06%20COACHING/0%20PROGRAM/D%20REZ%20Resources/PG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5D64A9D68F408CF718FA9CE956CA" ma:contentTypeVersion="10" ma:contentTypeDescription="Create a new document." ma:contentTypeScope="" ma:versionID="5e0e9c4ef282a0a85a287168f18cfbb2">
  <xsd:schema xmlns:xsd="http://www.w3.org/2001/XMLSchema" xmlns:xs="http://www.w3.org/2001/XMLSchema" xmlns:p="http://schemas.microsoft.com/office/2006/metadata/properties" xmlns:ns3="4301ac8a-157d-4636-99a7-1d95761623ec" targetNamespace="http://schemas.microsoft.com/office/2006/metadata/properties" ma:root="true" ma:fieldsID="7f48ef145c159e3514869ad7d516c7e2" ns3:_="">
    <xsd:import namespace="4301ac8a-157d-4636-99a7-1d9576162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ac8a-157d-4636-99a7-1d9576162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C2464-1970-47D2-9CF7-F739FDD27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3A07B-782D-4536-9122-F13CD9C9A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67E7A-D8DF-419E-B5BD-5BC26426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ac8a-157d-4636-99a7-1d957616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PGR template.dotx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Micklewright's Resume</vt:lpstr>
    </vt:vector>
  </TitlesOfParts>
  <Manager/>
  <Company/>
  <LinksUpToDate>false</LinksUpToDate>
  <CharactersWithSpaces>3637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Micklewright's Resume</dc:title>
  <dc:creator/>
  <cp:lastModifiedBy/>
  <cp:revision>1</cp:revision>
  <dcterms:created xsi:type="dcterms:W3CDTF">2022-05-13T13:53:00Z</dcterms:created>
  <dcterms:modified xsi:type="dcterms:W3CDTF">2024-04-20T18:04:00Z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1a53c8ef096c15402c0c623a67e2b1d4</vt:lpwstr>
  </property>
  <property fmtid="{D5CDD505-2E9C-101B-9397-08002B2CF9AE}" pid="4" name="app_source">
    <vt:lpwstr>rezbiz</vt:lpwstr>
  </property>
  <property fmtid="{D5CDD505-2E9C-101B-9397-08002B2CF9AE}" pid="5" name="app_id">
    <vt:lpwstr>705360</vt:lpwstr>
  </property>
  <property fmtid="{D5CDD505-2E9C-101B-9397-08002B2CF9AE}" pid="6" name="ContentTypeId">
    <vt:lpwstr>0x010100EB705D64A9D68F408CF718FA9CE956CA</vt:lpwstr>
  </property>
</Properties>
</file>