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B041" w14:textId="77777777" w:rsidR="00A55F80" w:rsidRPr="00B65031" w:rsidRDefault="00FF07BB" w:rsidP="00C27547">
      <w:pPr>
        <w:pStyle w:val="Heading3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mallCaps w:val="0"/>
          <w:spacing w:val="10"/>
          <w:sz w:val="36"/>
          <w:szCs w:val="30"/>
        </w:rPr>
      </w:pPr>
      <w:r>
        <w:rPr>
          <w:rFonts w:asciiTheme="majorHAnsi" w:hAnsiTheme="majorHAnsi"/>
          <w:smallCaps w:val="0"/>
          <w:spacing w:val="10"/>
          <w:sz w:val="36"/>
          <w:szCs w:val="30"/>
        </w:rPr>
        <w:t>Greg X. Ample</w:t>
      </w:r>
    </w:p>
    <w:p w14:paraId="476B7997" w14:textId="07A8006B" w:rsidR="00E82543" w:rsidRPr="00E82543" w:rsidRDefault="00FF07BB" w:rsidP="00E82543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Somewhere</w:t>
      </w:r>
      <w:r w:rsidR="00B65031" w:rsidRPr="00B65031">
        <w:rPr>
          <w:rFonts w:asciiTheme="minorHAnsi" w:eastAsia="MS Mincho" w:hAnsiTheme="minorHAnsi"/>
          <w:sz w:val="20"/>
          <w:szCs w:val="20"/>
        </w:rPr>
        <w:t xml:space="preserve">, </w:t>
      </w:r>
      <w:r>
        <w:rPr>
          <w:rFonts w:asciiTheme="minorHAnsi" w:eastAsia="MS Mincho" w:hAnsiTheme="minorHAnsi"/>
          <w:sz w:val="20"/>
          <w:szCs w:val="20"/>
        </w:rPr>
        <w:t>VA</w:t>
      </w:r>
      <w:r w:rsidR="00B76F9D" w:rsidRPr="00B65031">
        <w:rPr>
          <w:rFonts w:asciiTheme="minorHAnsi" w:eastAsia="MS Mincho" w:hAnsiTheme="minorHAnsi"/>
          <w:sz w:val="20"/>
          <w:szCs w:val="20"/>
        </w:rPr>
        <w:t xml:space="preserve"> </w:t>
      </w:r>
      <w:r w:rsidR="00894ED5">
        <w:rPr>
          <w:rFonts w:asciiTheme="minorHAnsi" w:eastAsia="MS Mincho" w:hAnsiTheme="minorHAnsi"/>
          <w:sz w:val="20"/>
          <w:szCs w:val="20"/>
        </w:rPr>
        <w:t xml:space="preserve">  </w:t>
      </w:r>
      <w:r w:rsidR="00B76F9D" w:rsidRPr="00B65031">
        <w:rPr>
          <w:rFonts w:asciiTheme="minorHAnsi" w:eastAsia="MS Mincho" w:hAnsiTheme="minorHAnsi"/>
          <w:sz w:val="20"/>
          <w:szCs w:val="20"/>
        </w:rPr>
        <w:t xml:space="preserve">| </w:t>
      </w:r>
      <w:r>
        <w:rPr>
          <w:rFonts w:asciiTheme="minorHAnsi" w:eastAsia="MS Mincho" w:hAnsiTheme="minorHAnsi"/>
          <w:position w:val="2"/>
          <w:sz w:val="20"/>
          <w:szCs w:val="20"/>
        </w:rPr>
        <w:t>619-400-9</w:t>
      </w:r>
      <w:r w:rsidR="00390A71">
        <w:rPr>
          <w:rFonts w:asciiTheme="minorHAnsi" w:eastAsia="MS Mincho" w:hAnsiTheme="minorHAnsi"/>
          <w:position w:val="2"/>
          <w:sz w:val="20"/>
          <w:szCs w:val="20"/>
        </w:rPr>
        <w:t>XXX</w:t>
      </w:r>
      <w:r w:rsidR="00894ED5">
        <w:rPr>
          <w:rFonts w:asciiTheme="minorHAnsi" w:eastAsia="MS Mincho" w:hAnsiTheme="minorHAnsi"/>
          <w:position w:val="2"/>
          <w:sz w:val="20"/>
          <w:szCs w:val="20"/>
        </w:rPr>
        <w:t xml:space="preserve">  |</w:t>
      </w:r>
      <w:r>
        <w:rPr>
          <w:rFonts w:asciiTheme="minorHAnsi" w:eastAsia="MS Mincho" w:hAnsiTheme="minorHAnsi"/>
          <w:sz w:val="20"/>
          <w:szCs w:val="20"/>
        </w:rPr>
        <w:t xml:space="preserve">  linkedin.com/</w:t>
      </w:r>
      <w:proofErr w:type="spellStart"/>
      <w:r>
        <w:rPr>
          <w:rFonts w:asciiTheme="minorHAnsi" w:eastAsia="MS Mincho" w:hAnsiTheme="minorHAnsi"/>
          <w:sz w:val="20"/>
          <w:szCs w:val="20"/>
        </w:rPr>
        <w:t>gregxample</w:t>
      </w:r>
      <w:proofErr w:type="spellEnd"/>
      <w:r>
        <w:rPr>
          <w:rFonts w:asciiTheme="minorHAnsi" w:eastAsia="MS Mincho" w:hAnsiTheme="minorHAnsi"/>
          <w:sz w:val="20"/>
          <w:szCs w:val="20"/>
        </w:rPr>
        <w:t>.</w:t>
      </w:r>
      <w:r>
        <w:rPr>
          <w:rFonts w:asciiTheme="minorHAnsi" w:eastAsia="MS Mincho" w:hAnsiTheme="minorHAnsi"/>
          <w:position w:val="2"/>
          <w:sz w:val="16"/>
          <w:szCs w:val="20"/>
        </w:rPr>
        <w:t>| gregample@gmail.com</w:t>
      </w:r>
      <w:r w:rsidR="00B65031" w:rsidRPr="00B65031">
        <w:rPr>
          <w:rFonts w:asciiTheme="minorHAnsi" w:eastAsia="MS Mincho" w:hAnsiTheme="minorHAnsi"/>
          <w:position w:val="2"/>
          <w:sz w:val="20"/>
          <w:szCs w:val="20"/>
        </w:rPr>
        <w:t xml:space="preserve"> </w:t>
      </w:r>
    </w:p>
    <w:p w14:paraId="0E8714D7" w14:textId="77777777" w:rsidR="000536C5" w:rsidRDefault="002146F3" w:rsidP="000536C5">
      <w:pPr>
        <w:pStyle w:val="Heading5"/>
        <w:tabs>
          <w:tab w:val="right" w:pos="8820"/>
        </w:tabs>
        <w:spacing w:before="240"/>
        <w:rPr>
          <w:rFonts w:asciiTheme="majorHAnsi" w:hAnsiTheme="majorHAnsi"/>
          <w:color w:val="0070C0"/>
          <w:szCs w:val="28"/>
        </w:rPr>
      </w:pPr>
      <w:r w:rsidRPr="00562F3F">
        <w:rPr>
          <w:rFonts w:asciiTheme="majorHAnsi" w:hAnsiTheme="majorHAnsi"/>
          <w:color w:val="0070C0"/>
          <w:szCs w:val="28"/>
        </w:rPr>
        <w:t>JOB TITLE YOU ARE SEEKING</w:t>
      </w:r>
    </w:p>
    <w:p w14:paraId="6F8F8B5A" w14:textId="70BFF0D5" w:rsidR="00A55F80" w:rsidRPr="000536C5" w:rsidRDefault="00232E47" w:rsidP="000536C5">
      <w:pPr>
        <w:pStyle w:val="Heading5"/>
        <w:tabs>
          <w:tab w:val="right" w:pos="8820"/>
        </w:tabs>
        <w:spacing w:before="240"/>
        <w:rPr>
          <w:rFonts w:asciiTheme="majorHAnsi" w:hAnsiTheme="majorHAnsi"/>
          <w:color w:val="0070C0"/>
          <w:szCs w:val="28"/>
        </w:rPr>
      </w:pPr>
      <w:r>
        <w:rPr>
          <w:rFonts w:asciiTheme="minorHAnsi" w:hAnsiTheme="minorHAnsi"/>
          <w:sz w:val="21"/>
          <w:szCs w:val="21"/>
        </w:rPr>
        <w:t>One sentence description about who you are taken from the job listing.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820C91" w:rsidRPr="00820C91" w14:paraId="3338E625" w14:textId="77777777" w:rsidTr="00C27547">
        <w:tc>
          <w:tcPr>
            <w:tcW w:w="1667" w:type="pct"/>
          </w:tcPr>
          <w:p w14:paraId="70E1F8BF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2810BDBC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254BA300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61B8F856" w14:textId="77777777" w:rsidR="00F5609E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</w:tc>
        <w:tc>
          <w:tcPr>
            <w:tcW w:w="1667" w:type="pct"/>
          </w:tcPr>
          <w:p w14:paraId="101BE412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Required certification if any</w:t>
            </w:r>
          </w:p>
          <w:p w14:paraId="19093E70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12AD157F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</w:t>
            </w:r>
          </w:p>
          <w:p w14:paraId="151E7591" w14:textId="77777777" w:rsidR="00E051FA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</w:t>
            </w:r>
          </w:p>
        </w:tc>
        <w:tc>
          <w:tcPr>
            <w:tcW w:w="1667" w:type="pct"/>
          </w:tcPr>
          <w:p w14:paraId="4C90F9A4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Foreign language if any </w:t>
            </w:r>
            <w:r w:rsidR="006112BB" w:rsidRPr="006112B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0C5EABB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73CB062F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4EB93BD3" w14:textId="77777777" w:rsidR="00F5609E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232E47">
              <w:rPr>
                <w:rFonts w:asciiTheme="minorHAnsi" w:hAnsiTheme="minorHAnsi"/>
                <w:sz w:val="21"/>
                <w:szCs w:val="21"/>
                <w:highlight w:val="yellow"/>
              </w:rPr>
              <w:t>Security Clearance</w:t>
            </w:r>
            <w:r w:rsidR="00AD3A3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</w:tbl>
    <w:p w14:paraId="28E1E0C6" w14:textId="77777777" w:rsidR="00E82543" w:rsidRPr="00E82543" w:rsidRDefault="00A55F80" w:rsidP="00E82543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Professional Experience</w:t>
      </w:r>
    </w:p>
    <w:p w14:paraId="7C78E2C5" w14:textId="77777777" w:rsidR="00E82543" w:rsidRPr="00562F3F" w:rsidRDefault="002146F3" w:rsidP="00E8254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44A08D69" w14:textId="77777777" w:rsidR="00A55F80" w:rsidRPr="00562F3F" w:rsidRDefault="002146F3" w:rsidP="00E82543">
      <w:pPr>
        <w:spacing w:after="0" w:line="240" w:lineRule="auto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="00A55F80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</w:p>
    <w:p w14:paraId="5E5DDA12" w14:textId="77777777" w:rsidR="00A34F85" w:rsidRDefault="002146F3" w:rsidP="00A34F85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5183D814" w14:textId="77777777" w:rsidR="00E8254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4A05548D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49898488" w14:textId="35B2DB93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 xml:space="preserve">Verb and </w:t>
      </w:r>
      <w:proofErr w:type="gramStart"/>
      <w:r>
        <w:rPr>
          <w:rFonts w:asciiTheme="minorHAnsi" w:hAnsiTheme="minorHAnsi" w:cs="Book Antiqua"/>
          <w:sz w:val="21"/>
          <w:szCs w:val="21"/>
        </w:rPr>
        <w:t>verbed  key</w:t>
      </w:r>
      <w:proofErr w:type="gramEnd"/>
      <w:r>
        <w:rPr>
          <w:rFonts w:asciiTheme="minorHAnsi" w:hAnsiTheme="minorHAnsi" w:cs="Book Antiqua"/>
          <w:sz w:val="21"/>
          <w:szCs w:val="21"/>
        </w:rPr>
        <w:t xml:space="preserve"> word key word key word with measurable result that includes a number, percentage, dollar sign or promotion.</w:t>
      </w:r>
    </w:p>
    <w:p w14:paraId="3C9B5F56" w14:textId="77777777" w:rsidR="000536C5" w:rsidRDefault="000536C5" w:rsidP="000536C5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 xml:space="preserve">Verb and </w:t>
      </w:r>
      <w:proofErr w:type="gramStart"/>
      <w:r>
        <w:rPr>
          <w:rFonts w:asciiTheme="minorHAnsi" w:hAnsiTheme="minorHAnsi" w:cs="Book Antiqua"/>
          <w:sz w:val="21"/>
          <w:szCs w:val="21"/>
        </w:rPr>
        <w:t>verbed  key</w:t>
      </w:r>
      <w:proofErr w:type="gramEnd"/>
      <w:r>
        <w:rPr>
          <w:rFonts w:asciiTheme="minorHAnsi" w:hAnsiTheme="minorHAnsi" w:cs="Book Antiqua"/>
          <w:sz w:val="21"/>
          <w:szCs w:val="21"/>
        </w:rPr>
        <w:t xml:space="preserve"> word key word key word with measurable result that includes a number, percentage, dollar sign or promotion.</w:t>
      </w:r>
    </w:p>
    <w:p w14:paraId="299E6527" w14:textId="77777777" w:rsidR="000536C5" w:rsidRDefault="000536C5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249C5275" w14:textId="77777777" w:rsidR="002146F3" w:rsidRDefault="002146F3" w:rsidP="002146F3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1C1415B8" w14:textId="77777777" w:rsidR="002146F3" w:rsidRPr="00562F3F" w:rsidRDefault="002146F3" w:rsidP="002146F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4991E4B2" w14:textId="77777777" w:rsidR="002146F3" w:rsidRPr="00562F3F" w:rsidRDefault="002146F3" w:rsidP="002146F3">
      <w:pPr>
        <w:spacing w:after="0" w:line="240" w:lineRule="auto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</w:p>
    <w:p w14:paraId="7CFF6AFC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promotion</w:t>
      </w:r>
      <w:r w:rsidR="00562F3F">
        <w:rPr>
          <w:rFonts w:asciiTheme="minorHAnsi" w:hAnsiTheme="minorHAnsi" w:cs="Book Antiqua"/>
          <w:sz w:val="21"/>
          <w:szCs w:val="21"/>
        </w:rPr>
        <w:t xml:space="preserve"> or professional award</w:t>
      </w:r>
      <w:r>
        <w:rPr>
          <w:rFonts w:asciiTheme="minorHAnsi" w:hAnsiTheme="minorHAnsi" w:cs="Book Antiqua"/>
          <w:sz w:val="21"/>
          <w:szCs w:val="21"/>
        </w:rPr>
        <w:t>.</w:t>
      </w:r>
    </w:p>
    <w:p w14:paraId="6DB83C15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4FE5D941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0DA80426" w14:textId="77777777" w:rsidR="002146F3" w:rsidRDefault="002146F3" w:rsidP="002146F3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01B3CFC5" w14:textId="77777777" w:rsidR="002146F3" w:rsidRPr="00562F3F" w:rsidRDefault="002146F3" w:rsidP="002146F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6A366140" w14:textId="77777777" w:rsidR="002146F3" w:rsidRPr="00562F3F" w:rsidRDefault="002146F3" w:rsidP="00562F3F">
      <w:pPr>
        <w:spacing w:after="0" w:line="240" w:lineRule="auto"/>
        <w:jc w:val="both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</w:p>
    <w:p w14:paraId="433DC64B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33ED0742" w14:textId="2FA53BBD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 xml:space="preserve">Verb and </w:t>
      </w:r>
      <w:proofErr w:type="gramStart"/>
      <w:r>
        <w:rPr>
          <w:rFonts w:asciiTheme="minorHAnsi" w:hAnsiTheme="minorHAnsi" w:cs="Book Antiqua"/>
          <w:sz w:val="21"/>
          <w:szCs w:val="21"/>
        </w:rPr>
        <w:t>verbed  key</w:t>
      </w:r>
      <w:proofErr w:type="gramEnd"/>
      <w:r>
        <w:rPr>
          <w:rFonts w:asciiTheme="minorHAnsi" w:hAnsiTheme="minorHAnsi" w:cs="Book Antiqua"/>
          <w:sz w:val="21"/>
          <w:szCs w:val="21"/>
        </w:rPr>
        <w:t xml:space="preserve"> word key word key word with measurable result that includes a number, percentage, dollar sign or promotion.</w:t>
      </w:r>
    </w:p>
    <w:p w14:paraId="7B9A60B3" w14:textId="77777777" w:rsidR="000536C5" w:rsidRDefault="000536C5" w:rsidP="000536C5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 xml:space="preserve">Verb and </w:t>
      </w:r>
      <w:proofErr w:type="gramStart"/>
      <w:r>
        <w:rPr>
          <w:rFonts w:asciiTheme="minorHAnsi" w:hAnsiTheme="minorHAnsi" w:cs="Book Antiqua"/>
          <w:sz w:val="21"/>
          <w:szCs w:val="21"/>
        </w:rPr>
        <w:t>verbed  key</w:t>
      </w:r>
      <w:proofErr w:type="gramEnd"/>
      <w:r>
        <w:rPr>
          <w:rFonts w:asciiTheme="minorHAnsi" w:hAnsiTheme="minorHAnsi" w:cs="Book Antiqua"/>
          <w:sz w:val="21"/>
          <w:szCs w:val="21"/>
        </w:rPr>
        <w:t xml:space="preserve"> word key word key word with measurable result that includes a number, percentage, dollar sign or promotion.</w:t>
      </w:r>
    </w:p>
    <w:p w14:paraId="70F17ECD" w14:textId="77777777" w:rsidR="000536C5" w:rsidRDefault="000536C5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01D960C3" w14:textId="77777777" w:rsidR="00382911" w:rsidRPr="00740486" w:rsidRDefault="00382911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Educatio</w:t>
      </w:r>
      <w:r w:rsidR="00B65031">
        <w:rPr>
          <w:rFonts w:asciiTheme="majorHAnsi" w:hAnsiTheme="majorHAnsi"/>
          <w:caps/>
          <w:smallCaps w:val="0"/>
          <w:spacing w:val="20"/>
          <w:szCs w:val="20"/>
        </w:rPr>
        <w:t>n</w:t>
      </w:r>
      <w:r w:rsidR="003335D2">
        <w:rPr>
          <w:rFonts w:asciiTheme="majorHAnsi" w:hAnsiTheme="majorHAnsi"/>
          <w:caps/>
          <w:smallCaps w:val="0"/>
          <w:spacing w:val="20"/>
          <w:szCs w:val="20"/>
        </w:rPr>
        <w:t>al background</w:t>
      </w:r>
    </w:p>
    <w:p w14:paraId="7D68788E" w14:textId="6C7CB853" w:rsidR="00562F3F" w:rsidRPr="000536C5" w:rsidRDefault="00B65031" w:rsidP="00562F3F">
      <w:pPr>
        <w:pStyle w:val="PlainText"/>
        <w:rPr>
          <w:rFonts w:asciiTheme="minorHAnsi" w:eastAsia="MS Mincho" w:hAnsiTheme="minorHAnsi"/>
          <w:sz w:val="21"/>
          <w:szCs w:val="21"/>
        </w:rPr>
      </w:pPr>
      <w:r>
        <w:rPr>
          <w:rFonts w:asciiTheme="minorHAnsi" w:eastAsia="MS Mincho" w:hAnsiTheme="minorHAnsi"/>
          <w:b/>
          <w:bCs/>
          <w:sz w:val="21"/>
          <w:szCs w:val="21"/>
        </w:rPr>
        <w:t xml:space="preserve">Bachelor of Science in </w:t>
      </w:r>
      <w:r w:rsidR="002146F3">
        <w:rPr>
          <w:rFonts w:asciiTheme="minorHAnsi" w:eastAsia="MS Mincho" w:hAnsiTheme="minorHAnsi"/>
          <w:b/>
          <w:bCs/>
          <w:sz w:val="21"/>
          <w:szCs w:val="21"/>
        </w:rPr>
        <w:t>XXXXXXX</w:t>
      </w:r>
      <w:r>
        <w:rPr>
          <w:rFonts w:asciiTheme="minorHAnsi" w:eastAsia="MS Mincho" w:hAnsiTheme="minorHAnsi"/>
          <w:sz w:val="21"/>
          <w:szCs w:val="21"/>
        </w:rPr>
        <w:t xml:space="preserve">, </w:t>
      </w:r>
      <w:r w:rsidR="002146F3">
        <w:rPr>
          <w:rFonts w:asciiTheme="minorHAnsi" w:eastAsia="MS Mincho" w:hAnsiTheme="minorHAnsi"/>
          <w:sz w:val="21"/>
          <w:szCs w:val="21"/>
        </w:rPr>
        <w:t>name of university</w:t>
      </w:r>
      <w:r>
        <w:rPr>
          <w:rFonts w:asciiTheme="minorHAnsi" w:eastAsia="MS Mincho" w:hAnsiTheme="minorHAnsi"/>
          <w:sz w:val="21"/>
          <w:szCs w:val="21"/>
        </w:rPr>
        <w:t xml:space="preserve"> </w:t>
      </w:r>
    </w:p>
    <w:sectPr w:rsidR="00562F3F" w:rsidRPr="000536C5" w:rsidSect="0038291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4435" w14:textId="77777777" w:rsidR="008249CA" w:rsidRDefault="008249CA" w:rsidP="00382911">
      <w:pPr>
        <w:spacing w:after="0" w:line="240" w:lineRule="auto"/>
      </w:pPr>
      <w:r>
        <w:separator/>
      </w:r>
    </w:p>
  </w:endnote>
  <w:endnote w:type="continuationSeparator" w:id="0">
    <w:p w14:paraId="5D025671" w14:textId="77777777" w:rsidR="008249CA" w:rsidRDefault="008249CA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DCF6" w14:textId="77777777" w:rsidR="008249CA" w:rsidRDefault="008249CA" w:rsidP="00382911">
      <w:pPr>
        <w:spacing w:after="0" w:line="240" w:lineRule="auto"/>
      </w:pPr>
      <w:r>
        <w:separator/>
      </w:r>
    </w:p>
  </w:footnote>
  <w:footnote w:type="continuationSeparator" w:id="0">
    <w:p w14:paraId="05FA6DFA" w14:textId="77777777" w:rsidR="008249CA" w:rsidRDefault="008249CA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3615" w14:textId="77777777" w:rsidR="00C27547" w:rsidRPr="00461BF0" w:rsidRDefault="00E82543" w:rsidP="00C27547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>
      <w:rPr>
        <w:rFonts w:asciiTheme="minorHAnsi" w:hAnsiTheme="minorHAnsi" w:cstheme="minorHAnsi"/>
        <w:smallCaps w:val="0"/>
        <w:sz w:val="36"/>
        <w:szCs w:val="30"/>
      </w:rPr>
      <w:t>Greg X. Ample</w:t>
    </w:r>
  </w:p>
  <w:p w14:paraId="18DB75C2" w14:textId="77777777" w:rsidR="00C27547" w:rsidRPr="00461BF0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461BF0">
      <w:rPr>
        <w:rFonts w:asciiTheme="minorHAnsi" w:eastAsia="MS Mincho" w:hAnsiTheme="minorHAnsi" w:cstheme="minorHAnsi"/>
        <w:sz w:val="20"/>
        <w:szCs w:val="20"/>
      </w:rPr>
      <w:t>Page Two of Two</w:t>
    </w:r>
  </w:p>
  <w:p w14:paraId="36415ACF" w14:textId="77777777" w:rsidR="00382911" w:rsidRPr="00461BF0" w:rsidRDefault="00382911" w:rsidP="00C2754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9298">
    <w:abstractNumId w:val="5"/>
  </w:num>
  <w:num w:numId="2" w16cid:durableId="615908759">
    <w:abstractNumId w:val="2"/>
  </w:num>
  <w:num w:numId="3" w16cid:durableId="237177247">
    <w:abstractNumId w:val="1"/>
  </w:num>
  <w:num w:numId="4" w16cid:durableId="1810901672">
    <w:abstractNumId w:val="0"/>
  </w:num>
  <w:num w:numId="5" w16cid:durableId="719862777">
    <w:abstractNumId w:val="4"/>
  </w:num>
  <w:num w:numId="6" w16cid:durableId="2057196584">
    <w:abstractNumId w:val="7"/>
  </w:num>
  <w:num w:numId="7" w16cid:durableId="1220165276">
    <w:abstractNumId w:val="6"/>
  </w:num>
  <w:num w:numId="8" w16cid:durableId="284508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G2MDI0Mre0NDZW0lEKTi0uzszPAykwrAUA/PELYCwAAAA="/>
  </w:docVars>
  <w:rsids>
    <w:rsidRoot w:val="002146F3"/>
    <w:rsid w:val="00007B79"/>
    <w:rsid w:val="00044756"/>
    <w:rsid w:val="000536C5"/>
    <w:rsid w:val="00076C30"/>
    <w:rsid w:val="00084D12"/>
    <w:rsid w:val="0009349E"/>
    <w:rsid w:val="000C420D"/>
    <w:rsid w:val="000C44D5"/>
    <w:rsid w:val="0011192C"/>
    <w:rsid w:val="00115B6D"/>
    <w:rsid w:val="00121653"/>
    <w:rsid w:val="001307F9"/>
    <w:rsid w:val="00137D90"/>
    <w:rsid w:val="0015279B"/>
    <w:rsid w:val="001603A2"/>
    <w:rsid w:val="00176E86"/>
    <w:rsid w:val="00186AC9"/>
    <w:rsid w:val="001908F9"/>
    <w:rsid w:val="001914BF"/>
    <w:rsid w:val="001C38FF"/>
    <w:rsid w:val="001D50A6"/>
    <w:rsid w:val="001F099B"/>
    <w:rsid w:val="001F3F89"/>
    <w:rsid w:val="002146F3"/>
    <w:rsid w:val="00226BD8"/>
    <w:rsid w:val="00232E47"/>
    <w:rsid w:val="00261068"/>
    <w:rsid w:val="00294104"/>
    <w:rsid w:val="00295235"/>
    <w:rsid w:val="002A4014"/>
    <w:rsid w:val="002E49DE"/>
    <w:rsid w:val="002E7BA4"/>
    <w:rsid w:val="002F7A07"/>
    <w:rsid w:val="00300507"/>
    <w:rsid w:val="00312065"/>
    <w:rsid w:val="0032316D"/>
    <w:rsid w:val="003335D2"/>
    <w:rsid w:val="00365909"/>
    <w:rsid w:val="00382911"/>
    <w:rsid w:val="00390A71"/>
    <w:rsid w:val="00393844"/>
    <w:rsid w:val="003B67EE"/>
    <w:rsid w:val="003D3689"/>
    <w:rsid w:val="0040243E"/>
    <w:rsid w:val="00403DEB"/>
    <w:rsid w:val="00412682"/>
    <w:rsid w:val="00461BF0"/>
    <w:rsid w:val="00486C5D"/>
    <w:rsid w:val="004A7A59"/>
    <w:rsid w:val="004B2C92"/>
    <w:rsid w:val="004D01E8"/>
    <w:rsid w:val="004E538B"/>
    <w:rsid w:val="004E7D46"/>
    <w:rsid w:val="0050553A"/>
    <w:rsid w:val="005151D3"/>
    <w:rsid w:val="00516EB0"/>
    <w:rsid w:val="005345D7"/>
    <w:rsid w:val="00562F3F"/>
    <w:rsid w:val="005A5595"/>
    <w:rsid w:val="005B39E6"/>
    <w:rsid w:val="005B42B2"/>
    <w:rsid w:val="005C60C8"/>
    <w:rsid w:val="006112BB"/>
    <w:rsid w:val="00631782"/>
    <w:rsid w:val="006650CF"/>
    <w:rsid w:val="006C03C9"/>
    <w:rsid w:val="006C1001"/>
    <w:rsid w:val="006C288E"/>
    <w:rsid w:val="006C70E3"/>
    <w:rsid w:val="006D6D1A"/>
    <w:rsid w:val="006F1086"/>
    <w:rsid w:val="00700AC6"/>
    <w:rsid w:val="00740486"/>
    <w:rsid w:val="00756E91"/>
    <w:rsid w:val="00760494"/>
    <w:rsid w:val="007B73C4"/>
    <w:rsid w:val="007C05FD"/>
    <w:rsid w:val="007C107D"/>
    <w:rsid w:val="007D079F"/>
    <w:rsid w:val="007E05D8"/>
    <w:rsid w:val="007F1669"/>
    <w:rsid w:val="00807F80"/>
    <w:rsid w:val="008143A3"/>
    <w:rsid w:val="00820C91"/>
    <w:rsid w:val="008249CA"/>
    <w:rsid w:val="00835752"/>
    <w:rsid w:val="008556F8"/>
    <w:rsid w:val="00894ED5"/>
    <w:rsid w:val="00897202"/>
    <w:rsid w:val="008A1B6B"/>
    <w:rsid w:val="008B1687"/>
    <w:rsid w:val="008D3C7B"/>
    <w:rsid w:val="008F20BC"/>
    <w:rsid w:val="00904037"/>
    <w:rsid w:val="00911F27"/>
    <w:rsid w:val="0093080E"/>
    <w:rsid w:val="00963D75"/>
    <w:rsid w:val="00986F2E"/>
    <w:rsid w:val="00990750"/>
    <w:rsid w:val="009908CB"/>
    <w:rsid w:val="009A15E6"/>
    <w:rsid w:val="00A00837"/>
    <w:rsid w:val="00A34F85"/>
    <w:rsid w:val="00A420FE"/>
    <w:rsid w:val="00A55F80"/>
    <w:rsid w:val="00A603E2"/>
    <w:rsid w:val="00A87026"/>
    <w:rsid w:val="00AD3A38"/>
    <w:rsid w:val="00B052EA"/>
    <w:rsid w:val="00B37CC4"/>
    <w:rsid w:val="00B65031"/>
    <w:rsid w:val="00B76F9D"/>
    <w:rsid w:val="00B83547"/>
    <w:rsid w:val="00B83A54"/>
    <w:rsid w:val="00B94C51"/>
    <w:rsid w:val="00BA136E"/>
    <w:rsid w:val="00C14D80"/>
    <w:rsid w:val="00C24DDC"/>
    <w:rsid w:val="00C27547"/>
    <w:rsid w:val="00C53F1E"/>
    <w:rsid w:val="00C7105D"/>
    <w:rsid w:val="00C75C4F"/>
    <w:rsid w:val="00C82F77"/>
    <w:rsid w:val="00CA14AF"/>
    <w:rsid w:val="00CF169D"/>
    <w:rsid w:val="00D318CD"/>
    <w:rsid w:val="00D50FAA"/>
    <w:rsid w:val="00D75509"/>
    <w:rsid w:val="00D829E1"/>
    <w:rsid w:val="00D909E7"/>
    <w:rsid w:val="00D934DD"/>
    <w:rsid w:val="00DB572F"/>
    <w:rsid w:val="00DE6332"/>
    <w:rsid w:val="00E00530"/>
    <w:rsid w:val="00E051FA"/>
    <w:rsid w:val="00E251C9"/>
    <w:rsid w:val="00E4725C"/>
    <w:rsid w:val="00E556D0"/>
    <w:rsid w:val="00E743DC"/>
    <w:rsid w:val="00E82543"/>
    <w:rsid w:val="00E9663B"/>
    <w:rsid w:val="00EA046B"/>
    <w:rsid w:val="00F01194"/>
    <w:rsid w:val="00F10849"/>
    <w:rsid w:val="00F1391B"/>
    <w:rsid w:val="00F533D7"/>
    <w:rsid w:val="00F5609E"/>
    <w:rsid w:val="00FA2D28"/>
    <w:rsid w:val="00FA64FC"/>
    <w:rsid w:val="00FA743F"/>
    <w:rsid w:val="00FA7745"/>
    <w:rsid w:val="00FB7780"/>
    <w:rsid w:val="00FF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2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5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8254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72"/>
    <w:rsid w:val="00E8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eyeckhart/Desktop/06%20COACHING/0%20PROGRAM/D%20REZ%20Resources/PG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05D64A9D68F408CF718FA9CE956CA" ma:contentTypeVersion="10" ma:contentTypeDescription="Create a new document." ma:contentTypeScope="" ma:versionID="5e0e9c4ef282a0a85a287168f18cfbb2">
  <xsd:schema xmlns:xsd="http://www.w3.org/2001/XMLSchema" xmlns:xs="http://www.w3.org/2001/XMLSchema" xmlns:p="http://schemas.microsoft.com/office/2006/metadata/properties" xmlns:ns3="4301ac8a-157d-4636-99a7-1d95761623ec" targetNamespace="http://schemas.microsoft.com/office/2006/metadata/properties" ma:root="true" ma:fieldsID="7f48ef145c159e3514869ad7d516c7e2" ns3:_="">
    <xsd:import namespace="4301ac8a-157d-4636-99a7-1d9576162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ac8a-157d-4636-99a7-1d9576162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3A07B-782D-4536-9122-F13CD9C9A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C2464-1970-47D2-9CF7-F739FDD27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67E7A-D8DF-419E-B5BD-5BC264262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ac8a-157d-4636-99a7-1d957616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PGR template.dotx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Micklewright's Resume</vt:lpstr>
    </vt:vector>
  </TitlesOfParts>
  <Manager/>
  <Company/>
  <LinksUpToDate>false</LinksUpToDate>
  <CharactersWithSpaces>2218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Micklewright's Resume</dc:title>
  <dc:creator/>
  <cp:lastModifiedBy/>
  <cp:revision>1</cp:revision>
  <dcterms:created xsi:type="dcterms:W3CDTF">2022-05-26T16:49:00Z</dcterms:created>
  <dcterms:modified xsi:type="dcterms:W3CDTF">2022-05-26T16:49:00Z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  <property fmtid="{D5CDD505-2E9C-101B-9397-08002B2CF9AE}" pid="3" name="tal_id">
    <vt:lpwstr>1a53c8ef096c15402c0c623a67e2b1d4</vt:lpwstr>
  </property>
  <property fmtid="{D5CDD505-2E9C-101B-9397-08002B2CF9AE}" pid="4" name="app_source">
    <vt:lpwstr>rezbiz</vt:lpwstr>
  </property>
  <property fmtid="{D5CDD505-2E9C-101B-9397-08002B2CF9AE}" pid="5" name="app_id">
    <vt:lpwstr>705360</vt:lpwstr>
  </property>
  <property fmtid="{D5CDD505-2E9C-101B-9397-08002B2CF9AE}" pid="6" name="ContentTypeId">
    <vt:lpwstr>0x010100EB705D64A9D68F408CF718FA9CE956CA</vt:lpwstr>
  </property>
</Properties>
</file>